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2B" w:rsidRPr="00592594" w:rsidRDefault="00EB2E2B" w:rsidP="006A335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592594">
        <w:rPr>
          <w:rFonts w:cs="Arial"/>
          <w:b/>
          <w:bCs/>
          <w:color w:val="000000"/>
          <w:sz w:val="28"/>
          <w:szCs w:val="28"/>
          <w:lang w:eastAsia="en-GB"/>
        </w:rPr>
        <w:t>Bord na n</w:t>
      </w:r>
      <w:r w:rsidRPr="00592594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Òg </w:t>
      </w:r>
      <w:r w:rsidRPr="00592594">
        <w:rPr>
          <w:rFonts w:cs="Arial"/>
          <w:b/>
          <w:sz w:val="28"/>
          <w:szCs w:val="28"/>
        </w:rPr>
        <w:t>Club na gCeithre Máistir</w:t>
      </w:r>
    </w:p>
    <w:p w:rsidR="00EB2E2B" w:rsidRDefault="00EB2E2B"/>
    <w:p w:rsidR="00EB2E2B" w:rsidRDefault="00EB2E2B" w:rsidP="006A3354">
      <w:pPr>
        <w:spacing w:after="0" w:line="240" w:lineRule="auto"/>
        <w:rPr>
          <w:rFonts w:cs="Arial"/>
          <w:bCs/>
          <w:color w:val="000000"/>
          <w:sz w:val="24"/>
          <w:szCs w:val="24"/>
          <w:lang w:eastAsia="en-GB"/>
        </w:rPr>
      </w:pPr>
      <w:r>
        <w:rPr>
          <w:rFonts w:cs="Arial"/>
          <w:b/>
          <w:bCs/>
          <w:color w:val="000000"/>
          <w:sz w:val="28"/>
          <w:szCs w:val="28"/>
          <w:lang w:eastAsia="en-GB"/>
        </w:rPr>
        <w:t>Nominations</w:t>
      </w:r>
      <w:r w:rsidRPr="00592594">
        <w:rPr>
          <w:rFonts w:cs="Arial"/>
          <w:b/>
          <w:bCs/>
          <w:color w:val="000000"/>
          <w:sz w:val="28"/>
          <w:szCs w:val="28"/>
          <w:lang w:eastAsia="en-GB"/>
        </w:rPr>
        <w:t xml:space="preserve"> for 2020</w:t>
      </w:r>
      <w:r>
        <w:rPr>
          <w:rFonts w:cs="Arial"/>
          <w:b/>
          <w:bCs/>
          <w:color w:val="000000"/>
          <w:sz w:val="28"/>
          <w:szCs w:val="28"/>
          <w:lang w:eastAsia="en-GB"/>
        </w:rPr>
        <w:tab/>
      </w:r>
      <w:r>
        <w:rPr>
          <w:rFonts w:cs="Arial"/>
          <w:b/>
          <w:bCs/>
          <w:color w:val="000000"/>
          <w:sz w:val="28"/>
          <w:szCs w:val="28"/>
          <w:lang w:eastAsia="en-GB"/>
        </w:rPr>
        <w:tab/>
      </w:r>
      <w:r>
        <w:rPr>
          <w:rFonts w:cs="Arial"/>
          <w:b/>
          <w:bCs/>
          <w:color w:val="000000"/>
          <w:sz w:val="28"/>
          <w:szCs w:val="28"/>
          <w:lang w:eastAsia="en-GB"/>
        </w:rPr>
        <w:tab/>
      </w:r>
      <w:r w:rsidRPr="00980B62">
        <w:rPr>
          <w:rFonts w:cs="Arial"/>
          <w:bCs/>
          <w:color w:val="000000"/>
          <w:sz w:val="24"/>
          <w:szCs w:val="24"/>
          <w:lang w:eastAsia="en-GB"/>
        </w:rPr>
        <w:t>Email to</w:t>
      </w:r>
      <w:r>
        <w:rPr>
          <w:rFonts w:cs="Arial"/>
          <w:bCs/>
          <w:color w:val="000000"/>
          <w:sz w:val="24"/>
          <w:szCs w:val="24"/>
          <w:lang w:eastAsia="en-GB"/>
        </w:rPr>
        <w:t xml:space="preserve"> </w:t>
      </w:r>
      <w:hyperlink r:id="rId5" w:history="1">
        <w:r w:rsidRPr="00980B62">
          <w:rPr>
            <w:rStyle w:val="Hyperlink"/>
            <w:rFonts w:cs="Arial"/>
            <w:bCs/>
            <w:color w:val="0070C0"/>
            <w:sz w:val="24"/>
            <w:szCs w:val="24"/>
            <w:lang w:eastAsia="en-GB"/>
          </w:rPr>
          <w:t>fourmastersbordnanog@gmail.com</w:t>
        </w:r>
      </w:hyperlink>
    </w:p>
    <w:p w:rsidR="00EB2E2B" w:rsidRDefault="00EB2E2B"/>
    <w:p w:rsidR="00EB2E2B" w:rsidRPr="006A3354" w:rsidRDefault="00EB2E2B" w:rsidP="006A3354">
      <w:pPr>
        <w:pStyle w:val="NoSpacing"/>
        <w:rPr>
          <w:sz w:val="24"/>
          <w:szCs w:val="24"/>
        </w:rPr>
      </w:pPr>
      <w:r w:rsidRPr="006A3354">
        <w:rPr>
          <w:sz w:val="24"/>
          <w:szCs w:val="24"/>
        </w:rPr>
        <w:t xml:space="preserve">Bord na nOg seek nominations for the following positions, permission </w:t>
      </w:r>
      <w:r>
        <w:rPr>
          <w:sz w:val="24"/>
          <w:szCs w:val="24"/>
        </w:rPr>
        <w:t xml:space="preserve">of person being nominated </w:t>
      </w:r>
      <w:r w:rsidRPr="006A3354">
        <w:rPr>
          <w:sz w:val="24"/>
          <w:szCs w:val="24"/>
        </w:rPr>
        <w:t>sh</w:t>
      </w:r>
      <w:r>
        <w:rPr>
          <w:sz w:val="24"/>
          <w:szCs w:val="24"/>
        </w:rPr>
        <w:t>ould be sought:</w:t>
      </w:r>
    </w:p>
    <w:p w:rsidR="00EB2E2B" w:rsidRPr="006A3354" w:rsidRDefault="00EB2E2B" w:rsidP="006A3354">
      <w:pPr>
        <w:pStyle w:val="NoSpacing"/>
        <w:rPr>
          <w:sz w:val="24"/>
          <w:szCs w:val="24"/>
        </w:rPr>
      </w:pPr>
    </w:p>
    <w:p w:rsidR="00EB2E2B" w:rsidRPr="006A3354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A3354">
        <w:rPr>
          <w:sz w:val="24"/>
          <w:szCs w:val="24"/>
        </w:rPr>
        <w:t>Chairperson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A3354">
        <w:rPr>
          <w:sz w:val="24"/>
          <w:szCs w:val="24"/>
        </w:rPr>
        <w:t xml:space="preserve">Vice </w:t>
      </w:r>
      <w:r>
        <w:rPr>
          <w:sz w:val="24"/>
          <w:szCs w:val="24"/>
        </w:rPr>
        <w:t>C</w:t>
      </w:r>
      <w:r w:rsidRPr="006A3354">
        <w:rPr>
          <w:sz w:val="24"/>
          <w:szCs w:val="24"/>
        </w:rPr>
        <w:t>hairperson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EB2E2B" w:rsidRPr="006A3354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Secretary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Treasurer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Registrar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SRB Delegate x 2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 Board Delegate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Hurling Development Officer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Football Development Officer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Player Retention Officer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Feile Committee Representative</w:t>
      </w:r>
    </w:p>
    <w:p w:rsidR="00EB2E2B" w:rsidRDefault="00EB2E2B" w:rsidP="006A33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Hurling/Camogie</w:t>
      </w:r>
      <w:bookmarkStart w:id="0" w:name="_GoBack"/>
      <w:bookmarkEnd w:id="0"/>
      <w:r>
        <w:rPr>
          <w:sz w:val="24"/>
          <w:szCs w:val="24"/>
        </w:rPr>
        <w:t xml:space="preserve"> Representative</w:t>
      </w:r>
    </w:p>
    <w:p w:rsidR="00EB2E2B" w:rsidRPr="006A3354" w:rsidRDefault="00EB2E2B" w:rsidP="006A3354">
      <w:pPr>
        <w:pStyle w:val="NoSpacing"/>
        <w:rPr>
          <w:sz w:val="24"/>
          <w:szCs w:val="24"/>
        </w:rPr>
      </w:pPr>
    </w:p>
    <w:p w:rsidR="00EB2E2B" w:rsidRDefault="00EB2E2B">
      <w:pPr>
        <w:rPr>
          <w:b/>
          <w:sz w:val="24"/>
          <w:szCs w:val="24"/>
        </w:rPr>
      </w:pPr>
    </w:p>
    <w:p w:rsidR="00EB2E2B" w:rsidRPr="006A3354" w:rsidRDefault="00EB2E2B">
      <w:pPr>
        <w:rPr>
          <w:b/>
          <w:sz w:val="24"/>
          <w:szCs w:val="24"/>
        </w:rPr>
      </w:pPr>
      <w:r w:rsidRPr="006A3354">
        <w:rPr>
          <w:b/>
          <w:sz w:val="24"/>
          <w:szCs w:val="24"/>
        </w:rPr>
        <w:t>Motions to AGM on Friday 22</w:t>
      </w:r>
      <w:r w:rsidRPr="006A3354">
        <w:rPr>
          <w:b/>
          <w:sz w:val="24"/>
          <w:szCs w:val="24"/>
          <w:vertAlign w:val="superscript"/>
        </w:rPr>
        <w:t>nd</w:t>
      </w:r>
      <w:r w:rsidRPr="006A3354">
        <w:rPr>
          <w:b/>
          <w:sz w:val="24"/>
          <w:szCs w:val="24"/>
        </w:rPr>
        <w:t xml:space="preserve"> November at 8pm:</w:t>
      </w:r>
    </w:p>
    <w:p w:rsidR="00EB2E2B" w:rsidRDefault="00EB2E2B"/>
    <w:p w:rsidR="00EB2E2B" w:rsidRDefault="00EB2E2B"/>
    <w:p w:rsidR="00EB2E2B" w:rsidRDefault="00EB2E2B"/>
    <w:p w:rsidR="00EB2E2B" w:rsidRDefault="00EB2E2B"/>
    <w:p w:rsidR="00EB2E2B" w:rsidRDefault="00EB2E2B"/>
    <w:p w:rsidR="00EB2E2B" w:rsidRDefault="00EB2E2B"/>
    <w:p w:rsidR="00EB2E2B" w:rsidRDefault="00EB2E2B"/>
    <w:p w:rsidR="00EB2E2B" w:rsidRDefault="00EB2E2B"/>
    <w:p w:rsidR="00EB2E2B" w:rsidRDefault="00EB2E2B"/>
    <w:p w:rsidR="00EB2E2B" w:rsidRPr="006C1323" w:rsidRDefault="00EB2E2B">
      <w:pPr>
        <w:rPr>
          <w:sz w:val="24"/>
          <w:szCs w:val="24"/>
        </w:rPr>
      </w:pPr>
      <w:r w:rsidRPr="006C1323">
        <w:rPr>
          <w:sz w:val="24"/>
          <w:szCs w:val="24"/>
        </w:rPr>
        <w:t>Signed: ______</w:t>
      </w:r>
      <w:r>
        <w:rPr>
          <w:sz w:val="24"/>
          <w:szCs w:val="24"/>
        </w:rPr>
        <w:t>____________________________</w:t>
      </w:r>
      <w:r w:rsidRPr="006C1323">
        <w:rPr>
          <w:sz w:val="24"/>
          <w:szCs w:val="24"/>
        </w:rPr>
        <w:tab/>
      </w:r>
      <w:r w:rsidRPr="006C1323">
        <w:rPr>
          <w:sz w:val="24"/>
          <w:szCs w:val="24"/>
        </w:rPr>
        <w:tab/>
        <w:t>Date: ____________________</w:t>
      </w:r>
    </w:p>
    <w:sectPr w:rsidR="00EB2E2B" w:rsidRPr="006C1323" w:rsidSect="001D2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4FF2"/>
    <w:multiLevelType w:val="hybridMultilevel"/>
    <w:tmpl w:val="8F84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354"/>
    <w:rsid w:val="00053E2B"/>
    <w:rsid w:val="00091631"/>
    <w:rsid w:val="001B33B3"/>
    <w:rsid w:val="001D230E"/>
    <w:rsid w:val="00592594"/>
    <w:rsid w:val="006A3354"/>
    <w:rsid w:val="006C1323"/>
    <w:rsid w:val="007A5E5F"/>
    <w:rsid w:val="0080741B"/>
    <w:rsid w:val="008D51A7"/>
    <w:rsid w:val="00980B62"/>
    <w:rsid w:val="00BC08BC"/>
    <w:rsid w:val="00DB330C"/>
    <w:rsid w:val="00E650E6"/>
    <w:rsid w:val="00E8032E"/>
    <w:rsid w:val="00EB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54"/>
    <w:pPr>
      <w:spacing w:before="100" w:after="200" w:line="276" w:lineRule="auto"/>
    </w:pPr>
    <w:rPr>
      <w:rFonts w:eastAsia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3354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6A3354"/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urmastersbordnano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574</Characters>
  <Application>Microsoft Office Outlook</Application>
  <DocSecurity>0</DocSecurity>
  <Lines>0</Lines>
  <Paragraphs>0</Paragraphs>
  <ScaleCrop>false</ScaleCrop>
  <Company>SCCM-01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 na nÒg Club na gCeithre Máistir</dc:title>
  <dc:subject/>
  <dc:creator>Regina Doherty</dc:creator>
  <cp:keywords/>
  <dc:description/>
  <cp:lastModifiedBy>Damien</cp:lastModifiedBy>
  <cp:revision>2</cp:revision>
  <dcterms:created xsi:type="dcterms:W3CDTF">2019-11-16T17:51:00Z</dcterms:created>
  <dcterms:modified xsi:type="dcterms:W3CDTF">2019-11-16T17:51:00Z</dcterms:modified>
</cp:coreProperties>
</file>